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668"/>
        <w:gridCol w:w="5572"/>
        <w:gridCol w:w="427"/>
        <w:gridCol w:w="939"/>
      </w:tblGrid>
      <w:tr w:rsidR="007E4172" w14:paraId="35182405" w14:textId="77777777" w:rsidTr="007E4172">
        <w:trPr>
          <w:trHeight w:val="1530"/>
          <w:jc w:val="center"/>
        </w:trPr>
        <w:tc>
          <w:tcPr>
            <w:tcW w:w="1686" w:type="dxa"/>
          </w:tcPr>
          <w:p w14:paraId="2719A9EB" w14:textId="77777777" w:rsidR="007E4172" w:rsidRDefault="007E4172" w:rsidP="007F61C0">
            <w:pPr>
              <w:pStyle w:val="BodyText"/>
            </w:pPr>
          </w:p>
        </w:tc>
        <w:tc>
          <w:tcPr>
            <w:tcW w:w="5188" w:type="dxa"/>
            <w:gridSpan w:val="3"/>
            <w:tcBorders>
              <w:bottom w:val="single" w:sz="24" w:space="0" w:color="E65D43" w:themeColor="accent3"/>
            </w:tcBorders>
            <w:vAlign w:val="center"/>
          </w:tcPr>
          <w:p w14:paraId="1E987038" w14:textId="353592EE" w:rsidR="007E4172" w:rsidRPr="00C778DE" w:rsidRDefault="00DE2770" w:rsidP="00DE2770">
            <w:pPr>
              <w:pStyle w:val="Heading1"/>
            </w:pPr>
            <w:r>
              <w:t>Fall Chapter Meeting</w:t>
            </w:r>
          </w:p>
        </w:tc>
        <w:tc>
          <w:tcPr>
            <w:tcW w:w="1926" w:type="dxa"/>
          </w:tcPr>
          <w:p w14:paraId="5915D1A2" w14:textId="77777777" w:rsidR="007E4172" w:rsidRDefault="007E4172" w:rsidP="007F61C0">
            <w:pPr>
              <w:pStyle w:val="BodyText"/>
            </w:pPr>
          </w:p>
        </w:tc>
      </w:tr>
      <w:tr w:rsidR="007E4172" w14:paraId="51D93D43" w14:textId="77777777" w:rsidTr="007E4172">
        <w:trPr>
          <w:trHeight w:val="3269"/>
          <w:jc w:val="center"/>
        </w:trPr>
        <w:tc>
          <w:tcPr>
            <w:tcW w:w="8800" w:type="dxa"/>
            <w:gridSpan w:val="5"/>
            <w:vAlign w:val="center"/>
          </w:tcPr>
          <w:p w14:paraId="4C5A33E1" w14:textId="7AF8C3D9" w:rsidR="00D613AC" w:rsidRDefault="00D613AC" w:rsidP="007F61C0">
            <w:pPr>
              <w:pStyle w:val="Title"/>
            </w:pPr>
            <w:r>
              <w:t>AWHONN MD</w:t>
            </w:r>
          </w:p>
          <w:p w14:paraId="7A2AAA6E" w14:textId="1FAD09B5" w:rsidR="007E4172" w:rsidRPr="007F61C0" w:rsidRDefault="00D613AC" w:rsidP="007F61C0">
            <w:pPr>
              <w:pStyle w:val="Title"/>
            </w:pPr>
            <w:r>
              <w:t xml:space="preserve">Meet &amp; </w:t>
            </w:r>
            <w:proofErr w:type="gramStart"/>
            <w:r>
              <w:t>Greet</w:t>
            </w:r>
            <w:proofErr w:type="gramEnd"/>
          </w:p>
        </w:tc>
      </w:tr>
      <w:tr w:rsidR="007E4172" w14:paraId="04574709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1610248F" w14:textId="77777777" w:rsidR="007E4172" w:rsidRPr="007F61C0" w:rsidRDefault="007F61C0" w:rsidP="007F61C0">
            <w:pPr>
              <w:pStyle w:val="Subtitle"/>
              <w:rPr>
                <w:sz w:val="24"/>
                <w:szCs w:val="6"/>
              </w:rPr>
            </w:pPr>
            <w:r w:rsidRPr="007F61C0">
              <w:rPr>
                <w:noProof/>
                <w:sz w:val="24"/>
                <w:szCs w:val="6"/>
              </w:rPr>
              <mc:AlternateContent>
                <mc:Choice Requires="wps">
                  <w:drawing>
                    <wp:inline distT="0" distB="0" distL="0" distR="0" wp14:anchorId="61735DE3" wp14:editId="21E5C31B">
                      <wp:extent cx="3577590" cy="114300"/>
                      <wp:effectExtent l="0" t="0" r="3810" b="0"/>
                      <wp:docPr id="2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F30DB5" id="Shape" o:spid="_x0000_s1026" alt="&quot;&quot;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14:paraId="73CB7B66" w14:textId="77777777" w:rsidTr="007E4172">
        <w:trPr>
          <w:trHeight w:val="1397"/>
          <w:jc w:val="center"/>
        </w:trPr>
        <w:tc>
          <w:tcPr>
            <w:tcW w:w="2933" w:type="dxa"/>
            <w:gridSpan w:val="2"/>
            <w:vAlign w:val="center"/>
          </w:tcPr>
          <w:p w14:paraId="234CE9E1" w14:textId="0CADE623" w:rsidR="007E4172" w:rsidRPr="00E537B2" w:rsidRDefault="00D613AC" w:rsidP="007F61C0">
            <w:pPr>
              <w:pStyle w:val="Subtitle"/>
            </w:pPr>
            <w:r>
              <w:t>Nov 6</w:t>
            </w:r>
            <w:r w:rsidRPr="00DE2770">
              <w:rPr>
                <w:vertAlign w:val="superscript"/>
              </w:rPr>
              <w:t>th</w:t>
            </w:r>
            <w:r w:rsidR="00DE2770">
              <w:t xml:space="preserve"> @ 6pm</w:t>
            </w:r>
          </w:p>
        </w:tc>
        <w:tc>
          <w:tcPr>
            <w:tcW w:w="2933" w:type="dxa"/>
            <w:vAlign w:val="center"/>
          </w:tcPr>
          <w:p w14:paraId="56F790B0" w14:textId="22AD1713" w:rsidR="00DE2770" w:rsidRDefault="00DE2770" w:rsidP="00DE2770">
            <w:pPr>
              <w:pStyle w:val="Subtitle"/>
              <w:jc w:val="both"/>
            </w:pPr>
            <w:r>
              <w:t xml:space="preserve">            </w:t>
            </w:r>
            <w:r>
              <w:t xml:space="preserve">Bulls &amp; Bears </w:t>
            </w:r>
          </w:p>
          <w:p w14:paraId="58B52CC3" w14:textId="655AF90F" w:rsidR="007E4172" w:rsidRDefault="00DE2770" w:rsidP="00DE2770">
            <w:pPr>
              <w:pStyle w:val="Subtitle"/>
            </w:pPr>
            <w:r>
              <w:t>38 S. Potomac St. Hagerstown,</w:t>
            </w:r>
            <w:r>
              <w:t xml:space="preserve"> </w:t>
            </w:r>
            <w:r>
              <w:t xml:space="preserve">MD </w:t>
            </w:r>
            <w:r w:rsidRPr="00DE2770">
              <w:t>https://bullsandbears.biz/</w:t>
            </w:r>
          </w:p>
        </w:tc>
        <w:tc>
          <w:tcPr>
            <w:tcW w:w="2934" w:type="dxa"/>
            <w:gridSpan w:val="2"/>
            <w:vAlign w:val="center"/>
          </w:tcPr>
          <w:p w14:paraId="39830E61" w14:textId="66BF60F5" w:rsidR="007E4172" w:rsidRDefault="007E4172" w:rsidP="00DE2770">
            <w:pPr>
              <w:pStyle w:val="Subtitle"/>
              <w:jc w:val="both"/>
            </w:pPr>
          </w:p>
        </w:tc>
      </w:tr>
      <w:tr w:rsidR="007E4172" w14:paraId="0D6D3444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6049E1ED" w14:textId="77777777" w:rsidR="007E4172" w:rsidRPr="007F61C0" w:rsidRDefault="007F61C0" w:rsidP="007F61C0">
            <w:pPr>
              <w:pStyle w:val="Subtitle"/>
              <w:rPr>
                <w:sz w:val="24"/>
                <w:szCs w:val="6"/>
              </w:rPr>
            </w:pPr>
            <w:r w:rsidRPr="007F61C0">
              <w:rPr>
                <w:noProof/>
                <w:sz w:val="24"/>
                <w:szCs w:val="6"/>
              </w:rPr>
              <mc:AlternateContent>
                <mc:Choice Requires="wps">
                  <w:drawing>
                    <wp:inline distT="0" distB="0" distL="0" distR="0" wp14:anchorId="067A9D08" wp14:editId="28E6F48E">
                      <wp:extent cx="3577590" cy="114300"/>
                      <wp:effectExtent l="0" t="0" r="3810" b="0"/>
                      <wp:docPr id="4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FCF09B" id="Shape" o:spid="_x0000_s1026" alt="&quot;&quot;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14:paraId="4F69B25B" w14:textId="77777777" w:rsidTr="007E4172">
        <w:trPr>
          <w:trHeight w:val="4109"/>
          <w:jc w:val="center"/>
        </w:trPr>
        <w:tc>
          <w:tcPr>
            <w:tcW w:w="8800" w:type="dxa"/>
            <w:gridSpan w:val="5"/>
            <w:vAlign w:val="center"/>
          </w:tcPr>
          <w:p w14:paraId="184DC540" w14:textId="11C42155" w:rsidR="007E4172" w:rsidRDefault="007A43E0" w:rsidP="007F61C0">
            <w:r>
              <w:t xml:space="preserve">Come out to relax and have fun, networking opportunity and see what is going on within our </w:t>
            </w:r>
            <w:r w:rsidR="00DE2770">
              <w:t>Chapters!</w:t>
            </w:r>
          </w:p>
          <w:p w14:paraId="6B5F4851" w14:textId="4ABE4230" w:rsidR="00DE2770" w:rsidRDefault="00DE2770" w:rsidP="00DE2770">
            <w:r>
              <w:t>Please RSVP by November 5</w:t>
            </w:r>
            <w:r w:rsidRPr="00DE2770">
              <w:rPr>
                <w:vertAlign w:val="superscript"/>
              </w:rPr>
              <w:t>th</w:t>
            </w:r>
            <w:r>
              <w:t xml:space="preserve"> to </w:t>
            </w:r>
          </w:p>
          <w:p w14:paraId="1E945454" w14:textId="3833A7D9" w:rsidR="00DE2770" w:rsidRDefault="00DE2770" w:rsidP="00DE2770">
            <w:pPr>
              <w:rPr>
                <w:rFonts w:ascii="Calibri" w:hAnsi="Calibri" w:cs="Calibr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hyperlink r:id="rId10" w:history="1">
              <w:r w:rsidRPr="0082404C">
                <w:rPr>
                  <w:rStyle w:val="Hyperlink"/>
                </w:rPr>
                <w:t>smassett@wellspan.org</w:t>
              </w:r>
            </w:hyperlink>
            <w:r>
              <w:t xml:space="preserve"> or </w:t>
            </w:r>
            <w:hyperlink r:id="rId11" w:history="1">
              <w:r>
                <w:rPr>
                  <w:rStyle w:val="Hyperlink"/>
                </w:rPr>
                <w:t>sburkho3@jh.edu</w:t>
              </w:r>
            </w:hyperlink>
          </w:p>
          <w:p w14:paraId="317ACF26" w14:textId="3B73E106" w:rsidR="00DE2770" w:rsidRPr="007F61C0" w:rsidRDefault="00DE2770" w:rsidP="007F61C0"/>
        </w:tc>
      </w:tr>
      <w:tr w:rsidR="007E4172" w14:paraId="129A375C" w14:textId="77777777" w:rsidTr="007E4172">
        <w:trPr>
          <w:jc w:val="center"/>
        </w:trPr>
        <w:tc>
          <w:tcPr>
            <w:tcW w:w="8800" w:type="dxa"/>
            <w:gridSpan w:val="5"/>
          </w:tcPr>
          <w:p w14:paraId="24EC26D3" w14:textId="0740DE97" w:rsidR="007E4172" w:rsidRDefault="007E4172" w:rsidP="007F61C0">
            <w:pPr>
              <w:pStyle w:val="Info"/>
              <w:rPr>
                <w:b w:val="0"/>
                <w:bCs w:val="0"/>
              </w:rPr>
            </w:pPr>
          </w:p>
        </w:tc>
      </w:tr>
    </w:tbl>
    <w:p w14:paraId="414A7B92" w14:textId="77777777" w:rsidR="006D2365" w:rsidRPr="007F61C0" w:rsidRDefault="006D2365" w:rsidP="007F61C0">
      <w:pPr>
        <w:pStyle w:val="BodyText"/>
        <w:rPr>
          <w:sz w:val="8"/>
        </w:rPr>
      </w:pPr>
    </w:p>
    <w:sectPr w:rsidR="006D2365" w:rsidRPr="007F61C0" w:rsidSect="007E4172">
      <w:headerReference w:type="default" r:id="rId12"/>
      <w:type w:val="continuous"/>
      <w:pgSz w:w="12240" w:h="15840" w:code="1"/>
      <w:pgMar w:top="1800" w:right="1714" w:bottom="274" w:left="1714" w:header="720" w:footer="720" w:gutter="0"/>
      <w:cols w:space="720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9346" w14:textId="77777777" w:rsidR="00D613AC" w:rsidRDefault="00D613AC" w:rsidP="007F61C0">
      <w:r>
        <w:separator/>
      </w:r>
    </w:p>
  </w:endnote>
  <w:endnote w:type="continuationSeparator" w:id="0">
    <w:p w14:paraId="16FAAA4B" w14:textId="77777777" w:rsidR="00D613AC" w:rsidRDefault="00D613AC" w:rsidP="007F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AB5A" w14:textId="77777777" w:rsidR="00D613AC" w:rsidRDefault="00D613AC" w:rsidP="007F61C0">
      <w:r>
        <w:separator/>
      </w:r>
    </w:p>
  </w:footnote>
  <w:footnote w:type="continuationSeparator" w:id="0">
    <w:p w14:paraId="570C1681" w14:textId="77777777" w:rsidR="00D613AC" w:rsidRDefault="00D613AC" w:rsidP="007F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37FB" w14:textId="77777777" w:rsidR="00B05AF0" w:rsidRDefault="000D0382" w:rsidP="007F61C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743055BF" wp14:editId="7D566A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97065" cy="9133840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065" cy="9133840"/>
                        <a:chOff x="0" y="0"/>
                        <a:chExt cx="6997065" cy="9133840"/>
                      </a:xfrm>
                    </wpg:grpSpPr>
                    <wpg:grpSp>
                      <wpg:cNvPr id="932" name="Group 1"/>
                      <wpg:cNvGrpSpPr/>
                      <wpg:grpSpPr>
                        <a:xfrm>
                          <a:off x="914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3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4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5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6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37" name="Group 1"/>
                      <wpg:cNvGrpSpPr/>
                      <wpg:grpSpPr>
                        <a:xfrm>
                          <a:off x="38252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8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9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0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1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21" name="Group 1"/>
                      <wpg:cNvGrpSpPr/>
                      <wpg:grpSpPr>
                        <a:xfrm>
                          <a:off x="385572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22" name="Shape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3" name="Shape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4" name="Shape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67" name="Group 1"/>
                      <wpg:cNvGrpSpPr/>
                      <wpg:grpSpPr>
                        <a:xfrm>
                          <a:off x="15544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68" name="Shape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9" name="Shape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0" name="Shape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1" name="Shape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77" name="Group 1"/>
                      <wpg:cNvGrpSpPr/>
                      <wpg:grpSpPr>
                        <a:xfrm>
                          <a:off x="58216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78" name="Shape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9" name="Shape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0" name="Shape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1" name="Shape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2" name="Group 1"/>
                      <wpg:cNvGrpSpPr/>
                      <wpg:grpSpPr>
                        <a:xfrm>
                          <a:off x="106680" y="47396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3" name="Shape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4" name="Shape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5" name="Shape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6" name="Shape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92" name="Group 1"/>
                      <wpg:cNvGrpSpPr/>
                      <wpg:grpSpPr>
                        <a:xfrm>
                          <a:off x="5715000" y="473964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93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4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5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6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1" name="Group 1"/>
                      <wpg:cNvGrpSpPr/>
                      <wpg:grpSpPr>
                        <a:xfrm>
                          <a:off x="24384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2" name="Shape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3" name="Shape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4" name="Shape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5" name="Group 1"/>
                      <wpg:cNvGrpSpPr/>
                      <wpg:grpSpPr>
                        <a:xfrm>
                          <a:off x="606552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6" name="Shape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7" name="Shape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8" name="Shape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5" name="Group 1015"/>
                      <wpg:cNvGrpSpPr/>
                      <wpg:grpSpPr>
                        <a:xfrm>
                          <a:off x="579120" y="594360"/>
                          <a:ext cx="5905500" cy="7975600"/>
                          <a:chOff x="0" y="0"/>
                          <a:chExt cx="5905500" cy="7975600"/>
                        </a:xfrm>
                      </wpg:grpSpPr>
                      <wps:wsp>
                        <wps:cNvPr id="931" name="Rectangle 931"/>
                        <wps:cNvSpPr/>
                        <wps:spPr>
                          <a:xfrm>
                            <a:off x="0" y="0"/>
                            <a:ext cx="5905500" cy="7975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Shape"/>
                        <wps:cNvSpPr/>
                        <wps:spPr>
                          <a:xfrm flipH="1" flipV="1">
                            <a:off x="4165600" y="5334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4" name="Shape"/>
                        <wps:cNvSpPr/>
                        <wps:spPr>
                          <a:xfrm>
                            <a:off x="1409700" y="5207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29" name="Rectangle 929"/>
                      <wps:cNvSpPr/>
                      <wps:spPr>
                        <a:xfrm>
                          <a:off x="655320" y="685800"/>
                          <a:ext cx="5740400" cy="7772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52" name="Group 1"/>
                      <wpg:cNvGrpSpPr/>
                      <wpg:grpSpPr>
                        <a:xfrm>
                          <a:off x="5715000" y="152400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3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4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5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6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6" name="Group 1"/>
                      <wpg:cNvGrpSpPr/>
                      <wpg:grpSpPr>
                        <a:xfrm>
                          <a:off x="0" y="15392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1017" name="Shape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8" name="Shape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9" name="Shape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0" name="Shape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2" name="Group 1"/>
                      <wpg:cNvGrpSpPr/>
                      <wpg:grpSpPr>
                        <a:xfrm>
                          <a:off x="56997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3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4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5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6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7" name="Group 1"/>
                      <wpg:cNvGrpSpPr/>
                      <wpg:grpSpPr>
                        <a:xfrm>
                          <a:off x="18135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8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9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0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1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9" name="Group 1"/>
                      <wpg:cNvGrpSpPr/>
                      <wpg:grpSpPr>
                        <a:xfrm>
                          <a:off x="22860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10" name="Shape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1" name="Shape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2" name="Shape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7" name="Group 1"/>
                      <wpg:cNvGrpSpPr/>
                      <wpg:grpSpPr>
                        <a:xfrm>
                          <a:off x="5791200" y="643128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8" name="Shape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9" name="Shape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0" name="Shape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1" name="Shape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57" name="Group 1"/>
                      <wpg:cNvGrpSpPr/>
                      <wpg:grpSpPr>
                        <a:xfrm>
                          <a:off x="76200" y="62941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8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9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0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1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90000</wp14:pctWidth>
              </wp14:sizeRelH>
              <wp14:sizeRelV relativeFrom="page">
                <wp14:pctHeight>90800</wp14:pctHeight>
              </wp14:sizeRelV>
            </wp:anchor>
          </w:drawing>
        </mc:Choice>
        <mc:Fallback>
          <w:pict>
            <v:group w14:anchorId="36E4EDE6" id="Group 6" o:spid="_x0000_s1026" alt="&quot;&quot;" style="position:absolute;margin-left:0;margin-top:0;width:550.95pt;height:719.2pt;z-index:251698176;mso-width-percent:900;mso-height-percent:908;mso-position-horizontal:center;mso-position-horizontal-relative:page;mso-position-vertical:center;mso-position-vertical-relative:page;mso-width-percent:900;mso-height-percent:908" coordsize="69970,9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">
              <v:group id="Group 1" o:spid="_x0000_s1027" style="position:absolute;left:914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<v:shape id="Shape" o:spid="_x0000_s1028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29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30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31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32" style="position:absolute;left:38252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<v:shape id="Shape" o:spid="_x0000_s1033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QiwAAAANwAAAAPAAAAZHJzL2Rvd25yZXYueG1sRE/dasIw&#10;FL4f+A7hCN7NVAd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HnkUI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34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w1fxAAAANwAAAAPAAAAZHJzL2Rvd25yZXYueG1sRI9Pi8Iw&#10;FMTvgt8hPMGbpi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Bn3DV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35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+3xAAAANwAAAAPAAAAZHJzL2Rvd25yZXYueG1sRE9ba8Iw&#10;FH4f+B/CEfa2pk4R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I3nz7f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36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37" style="position:absolute;left:38557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<v:shape id="Shape" o:spid="_x0000_s1038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Shape" o:spid="_x0000_s1039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Shape" o:spid="_x0000_s1040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oup 1" o:spid="_x0000_s1041" style="position:absolute;left:15544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<v:shape id="Shape" o:spid="_x0000_s104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Shape" o:spid="_x0000_s104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Shape" o:spid="_x0000_s104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Shape" o:spid="_x0000_s104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oup 1" o:spid="_x0000_s1046" style="position:absolute;left:58216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<v:shape id="Shape" o:spid="_x0000_s1047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Shape" o:spid="_x0000_s1048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Shape" o:spid="_x0000_s1049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Shape" o:spid="_x0000_s1050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oup 1" o:spid="_x0000_s1051" style="position:absolute;left:1066;top:47396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<v:shape id="Shape" o:spid="_x0000_s105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Shape" o:spid="_x0000_s105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Shape" o:spid="_x0000_s105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Shape" o:spid="_x0000_s105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oup 1" o:spid="_x0000_s1056" style="position:absolute;left:57150;top:47396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<v:shape id="Shape" o:spid="_x0000_s1057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58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37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xRN4nglHQC7/AQAA//8DAFBLAQItABQABgAIAAAAIQDb4fbL7gAAAIUBAAATAAAAAAAAAAAA&#10;AAAAAAAAAABbQ29udGVudF9UeXBlc10ueG1sUEsBAi0AFAAGAAgAAAAhAFr0LFu/AAAAFQEAAAsA&#10;AAAAAAAAAAAAAAAAHwEAAF9yZWxzLy5yZWxzUEsBAi0AFAAGAAgAAAAhANGQ/fv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59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60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61" style="position:absolute;left:2438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<v:shape id="Shape" o:spid="_x0000_s1062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Shape" o:spid="_x0000_s1063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Shape" o:spid="_x0000_s1064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oup 1" o:spid="_x0000_s1065" style="position:absolute;left:60655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<v:shape id="Shape" o:spid="_x0000_s1066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Shape" o:spid="_x0000_s1067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Shape" o:spid="_x0000_s1068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oup 1015" o:spid="_x0000_s1069" style="position:absolute;left:5791;top:5943;width:59055;height:79756" coordsize="59055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<v:rect id="Rectangle 931" o:spid="_x0000_s1070" style="position:absolute;width:59055;height:79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" filled="f" strokecolor="#e65d43 [3206]" strokeweight="2pt"/>
                <v:shape id="Shape" o:spid="_x0000_s1071" style="position:absolute;left:41656;top:5334;width:3359;height:4127;flip:x y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fba035 [3207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  <v:shape id="Shape" o:spid="_x0000_s1072" style="position:absolute;left:14097;top:5207;width:3359;height:4127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e65d43 [3206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</v:group>
              <v:rect id="Rectangle 929" o:spid="_x0000_s1073" style="position:absolute;left:6553;top:6858;width:5740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" fillcolor="#ffe864 [3208]" strokecolor="#2c1b12 [1604]" strokeweight="1pt"/>
              <v:group id="Group 1" o:spid="_x0000_s1074" style="position:absolute;left:57150;top:15240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<v:shape id="Shape" o:spid="_x0000_s107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PzxAAAANwAAAAPAAAAZHJzL2Rvd25yZXYueG1sRI9Ra8Iw&#10;FIXfB/6HcAXfZqpj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M0CY/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7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7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7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79" style="position:absolute;top:1539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<v:shape id="Shape" o:spid="_x0000_s1080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Shape" o:spid="_x0000_s1081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Shape" o:spid="_x0000_s1082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Shape" o:spid="_x0000_s1083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oup 1" o:spid="_x0000_s1084" style="position:absolute;left:56997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<v:shape id="Shape" o:spid="_x0000_s108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UuxAAAANwAAAAPAAAAZHJzL2Rvd25yZXYueG1sRI9Ra8Iw&#10;FIXfB/6HcAXfZqob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Ejb9S7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8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8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8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89" style="position:absolute;left:18135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<v:shape id="Shape" o:spid="_x0000_s1090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dfwAAAANwAAAAPAAAAZHJzL2Rvd25yZXYueG1sRE/dasIw&#10;FL4f+A7hCN7NVBl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Rn9nX8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91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4i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EHxfiL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92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lqxAAAANwAAAAPAAAAZHJzL2Rvd25yZXYueG1sRE9ba8Iw&#10;FH4f+B/CEfa2pk4U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Ag+WWr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93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94" style="position:absolute;left:2286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<v:shape id="Shape" o:spid="_x0000_s1095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Shape" o:spid="_x0000_s1096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Shape" o:spid="_x0000_s1097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oup 1" o:spid="_x0000_s1098" style="position:absolute;left:57912;top:6431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<v:shape id="Shape" o:spid="_x0000_s1099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Shape" o:spid="_x0000_s1100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Shape" o:spid="_x0000_s1101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Shape" o:spid="_x0000_s1102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oup 1" o:spid="_x0000_s1103" style="position:absolute;left:762;top:62941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<v:shape id="Shape" o:spid="_x0000_s1104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GCwAAAANwAAAAPAAAAZHJzL2Rvd25yZXYueG1sRE/dasIw&#10;FL4f+A7hCN7NVGF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w6bxg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105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106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107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AC"/>
    <w:rsid w:val="000B36CA"/>
    <w:rsid w:val="000D0382"/>
    <w:rsid w:val="001D3297"/>
    <w:rsid w:val="003D4D9D"/>
    <w:rsid w:val="004A1367"/>
    <w:rsid w:val="004A328F"/>
    <w:rsid w:val="006D2365"/>
    <w:rsid w:val="00703056"/>
    <w:rsid w:val="00771207"/>
    <w:rsid w:val="007A43E0"/>
    <w:rsid w:val="007E4172"/>
    <w:rsid w:val="007F61C0"/>
    <w:rsid w:val="00814BFF"/>
    <w:rsid w:val="00A32812"/>
    <w:rsid w:val="00B05AF0"/>
    <w:rsid w:val="00C778DE"/>
    <w:rsid w:val="00CA1281"/>
    <w:rsid w:val="00D56060"/>
    <w:rsid w:val="00D613AC"/>
    <w:rsid w:val="00DE2770"/>
    <w:rsid w:val="00E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F06E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7F61C0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7F61C0"/>
    <w:pPr>
      <w:outlineLvl w:val="0"/>
    </w:pPr>
    <w:rPr>
      <w:color w:val="E65D43" w:themeColor="accent3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771207"/>
    <w:rPr>
      <w:b w:val="0"/>
      <w:bCs w:val="0"/>
      <w:i w:val="0"/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F61C0"/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table" w:styleId="TableGrid">
    <w:name w:val="Table Grid"/>
    <w:basedOn w:val="TableNormal"/>
    <w:uiPriority w:val="39"/>
    <w:rsid w:val="00B0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7F61C0"/>
    <w:pPr>
      <w:kinsoku w:val="0"/>
      <w:overflowPunct w:val="0"/>
    </w:pPr>
    <w:rPr>
      <w:rFonts w:cs="Rockwell"/>
      <w:b/>
      <w:bCs/>
      <w:i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F61C0"/>
    <w:rPr>
      <w:rFonts w:asciiTheme="minorHAnsi" w:hAnsiTheme="minorHAnsi" w:cs="Rockwell"/>
      <w:b/>
      <w:bCs/>
      <w:iCs/>
      <w:color w:val="1D2729" w:themeColor="text2"/>
      <w:sz w:val="96"/>
      <w:szCs w:val="96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F61C0"/>
    <w:pPr>
      <w:kinsoku w:val="0"/>
      <w:overflowPunct w:val="0"/>
    </w:pPr>
    <w:rPr>
      <w:rFonts w:cs="Rockwell"/>
      <w:b/>
      <w:bCs/>
      <w:i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F61C0"/>
    <w:rPr>
      <w:rFonts w:asciiTheme="minorHAnsi" w:hAnsiTheme="minorHAnsi" w:cs="Rockwell"/>
      <w:b/>
      <w:bCs/>
      <w:i/>
      <w:color w:val="1D2729" w:themeColor="text2"/>
      <w:sz w:val="42"/>
      <w:szCs w:val="42"/>
    </w:rPr>
  </w:style>
  <w:style w:type="paragraph" w:customStyle="1" w:styleId="Info">
    <w:name w:val="Info"/>
    <w:basedOn w:val="BodyText"/>
    <w:uiPriority w:val="1"/>
    <w:qFormat/>
    <w:rsid w:val="00E537B2"/>
    <w:pPr>
      <w:kinsoku w:val="0"/>
      <w:overflowPunct w:val="0"/>
    </w:pPr>
    <w:rPr>
      <w:rFonts w:cs="Rockwel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61C0"/>
    <w:rPr>
      <w:rFonts w:asciiTheme="minorHAnsi" w:hAnsiTheme="minorHAnsi" w:cs="Rockwell"/>
      <w:b/>
      <w:bCs/>
      <w:iCs/>
      <w:color w:val="E65D43" w:themeColor="accent3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E2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E2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urkho3@jh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smassett@wellspa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se01\AppData\Roaming\Microsoft\Templates\Autumn%20leaves%20event%20flyer.dotx" TargetMode="External"/></Relationships>
</file>

<file path=word/theme/theme1.xml><?xml version="1.0" encoding="utf-8"?>
<a:theme xmlns:a="http://schemas.openxmlformats.org/drawingml/2006/main" name="AutumnFlyer">
  <a:themeElements>
    <a:clrScheme name="AutumnFlyer">
      <a:dk1>
        <a:srgbClr val="000000"/>
      </a:dk1>
      <a:lt1>
        <a:srgbClr val="FFFFFF"/>
      </a:lt1>
      <a:dk2>
        <a:srgbClr val="1D2729"/>
      </a:dk2>
      <a:lt2>
        <a:srgbClr val="E7E6E6"/>
      </a:lt2>
      <a:accent1>
        <a:srgbClr val="5A3825"/>
      </a:accent1>
      <a:accent2>
        <a:srgbClr val="CD5630"/>
      </a:accent2>
      <a:accent3>
        <a:srgbClr val="E65D43"/>
      </a:accent3>
      <a:accent4>
        <a:srgbClr val="FBA035"/>
      </a:accent4>
      <a:accent5>
        <a:srgbClr val="FFE864"/>
      </a:accent5>
      <a:accent6>
        <a:srgbClr val="DBD3B9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tumnFlyer" id="{341F4997-584C-0241-ACBD-A60B12E4CE77}" vid="{449FA9B8-F0A6-BA48-8264-C4ED867748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A3894-40DA-4EA4-88A8-C73E142407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B2CF766-54ED-4668-86AC-C0E8DF762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320A1-9DE3-4CFB-9481-7E29FCEA2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F4B87-B46C-4C8E-ABDB-6B1DDBD1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Autumn leaves event flyer</Template>
  <TotalTime>0</TotalTime>
  <Pages>1</Pages>
  <Words>49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2023-10-16T16:41:00Z</dcterms:created>
  <dcterms:modified xsi:type="dcterms:W3CDTF">2023-10-16T17:09:00Z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